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07" w:rsidRPr="00446974" w:rsidRDefault="00617E07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 w:rsidRPr="00446974">
        <w:rPr>
          <w:rFonts w:ascii="黑体" w:eastAsia="黑体" w:hAnsi="黑体" w:cs="黑体" w:hint="eastAsia"/>
          <w:sz w:val="32"/>
          <w:szCs w:val="32"/>
        </w:rPr>
        <w:t>附件</w:t>
      </w:r>
      <w:r w:rsidRPr="00446974">
        <w:rPr>
          <w:rFonts w:ascii="黑体" w:eastAsia="黑体" w:hAnsi="黑体" w:cs="黑体"/>
          <w:sz w:val="32"/>
          <w:szCs w:val="32"/>
        </w:rPr>
        <w:t>1</w:t>
      </w:r>
      <w:r w:rsidRPr="00446974">
        <w:rPr>
          <w:rFonts w:ascii="黑体" w:eastAsia="黑体" w:hAnsi="黑体" w:cs="黑体" w:hint="eastAsia"/>
          <w:sz w:val="32"/>
          <w:szCs w:val="32"/>
        </w:rPr>
        <w:t>：</w:t>
      </w:r>
    </w:p>
    <w:p w:rsidR="00617E07" w:rsidRDefault="00617E0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617E07" w:rsidRPr="00446974" w:rsidRDefault="00617E07" w:rsidP="00446974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46974">
        <w:rPr>
          <w:rFonts w:ascii="黑体" w:eastAsia="黑体" w:hAnsi="黑体" w:cs="黑体"/>
          <w:sz w:val="32"/>
          <w:szCs w:val="32"/>
        </w:rPr>
        <w:t>2020</w:t>
      </w:r>
      <w:r w:rsidRPr="00446974">
        <w:rPr>
          <w:rFonts w:ascii="黑体" w:eastAsia="黑体" w:hAnsi="黑体" w:cs="黑体" w:hint="eastAsia"/>
          <w:sz w:val="32"/>
          <w:szCs w:val="32"/>
        </w:rPr>
        <w:t>年湖南科技大学“三全育人”综合改革示范学院立项名单</w:t>
      </w:r>
    </w:p>
    <w:p w:rsidR="00617E07" w:rsidRDefault="00617E07" w:rsidP="00820565">
      <w:pPr>
        <w:spacing w:afterLines="50" w:line="40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tbl>
      <w:tblPr>
        <w:tblW w:w="14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3364"/>
        <w:gridCol w:w="9647"/>
      </w:tblGrid>
      <w:tr w:rsidR="00617E07" w:rsidRPr="00820565">
        <w:trPr>
          <w:trHeight w:val="752"/>
        </w:trPr>
        <w:tc>
          <w:tcPr>
            <w:tcW w:w="1395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820565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3364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820565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9647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820565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试点名称</w:t>
            </w:r>
          </w:p>
        </w:tc>
      </w:tr>
      <w:tr w:rsidR="00617E07" w:rsidRPr="00820565">
        <w:trPr>
          <w:trHeight w:val="713"/>
        </w:trPr>
        <w:tc>
          <w:tcPr>
            <w:tcW w:w="1395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SimSun-ExtB" w:eastAsia="SimSun-ExtB" w:hAnsi="SimSun-ExtB" w:cs="Times New Roman"/>
                <w:color w:val="000000"/>
              </w:rPr>
            </w:pPr>
            <w:r w:rsidRPr="00820565">
              <w:rPr>
                <w:rFonts w:ascii="SimSun-ExtB" w:eastAsia="SimSun-ExtB" w:hAnsi="SimSun-ExtB" w:cs="SimSun-ExtB"/>
                <w:color w:val="000000"/>
              </w:rPr>
              <w:t>I32001</w:t>
            </w:r>
          </w:p>
        </w:tc>
        <w:tc>
          <w:tcPr>
            <w:tcW w:w="3364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宋体" w:cs="Times New Roman"/>
                <w:color w:val="000000"/>
              </w:rPr>
            </w:pPr>
            <w:r w:rsidRPr="00820565">
              <w:rPr>
                <w:rFonts w:cs="宋体" w:hint="eastAsia"/>
                <w:color w:val="000000"/>
              </w:rPr>
              <w:t>马克思主义学院</w:t>
            </w:r>
          </w:p>
        </w:tc>
        <w:tc>
          <w:tcPr>
            <w:tcW w:w="9647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宋体" w:cs="Times New Roman"/>
                <w:color w:val="000000"/>
              </w:rPr>
            </w:pPr>
            <w:r w:rsidRPr="00820565">
              <w:rPr>
                <w:rFonts w:cs="宋体" w:hint="eastAsia"/>
                <w:color w:val="000000"/>
              </w:rPr>
              <w:t>基于重点马克思主义学院一流学科建设的“三全育人”模式改革</w:t>
            </w:r>
          </w:p>
        </w:tc>
      </w:tr>
      <w:tr w:rsidR="00617E07" w:rsidRPr="00820565">
        <w:trPr>
          <w:trHeight w:val="713"/>
        </w:trPr>
        <w:tc>
          <w:tcPr>
            <w:tcW w:w="1395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宋体" w:cs="Times New Roman"/>
                <w:color w:val="000000"/>
              </w:rPr>
            </w:pPr>
            <w:r w:rsidRPr="00820565">
              <w:rPr>
                <w:rFonts w:ascii="SimSun-ExtB" w:eastAsia="SimSun-ExtB" w:hAnsi="SimSun-ExtB" w:cs="SimSun-ExtB"/>
                <w:color w:val="000000"/>
              </w:rPr>
              <w:t>I32002</w:t>
            </w:r>
          </w:p>
        </w:tc>
        <w:tc>
          <w:tcPr>
            <w:tcW w:w="3364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宋体" w:cs="Times New Roman"/>
                <w:color w:val="000000"/>
              </w:rPr>
            </w:pPr>
            <w:r w:rsidRPr="00820565">
              <w:rPr>
                <w:rFonts w:cs="宋体" w:hint="eastAsia"/>
                <w:color w:val="000000"/>
              </w:rPr>
              <w:t>计算机科学与工程学院</w:t>
            </w:r>
          </w:p>
        </w:tc>
        <w:tc>
          <w:tcPr>
            <w:tcW w:w="9647" w:type="dxa"/>
            <w:vAlign w:val="center"/>
          </w:tcPr>
          <w:p w:rsidR="00617E07" w:rsidRPr="00820565" w:rsidRDefault="00617E07" w:rsidP="00820565">
            <w:pPr>
              <w:jc w:val="center"/>
              <w:rPr>
                <w:rFonts w:ascii="宋体" w:cs="Times New Roman"/>
                <w:color w:val="000000"/>
              </w:rPr>
            </w:pPr>
            <w:r w:rsidRPr="00820565">
              <w:rPr>
                <w:rFonts w:cs="宋体" w:hint="eastAsia"/>
                <w:color w:val="000000"/>
              </w:rPr>
              <w:t>基于实现协同联动、持续发展的“三全育人”模式改革</w:t>
            </w:r>
          </w:p>
        </w:tc>
      </w:tr>
    </w:tbl>
    <w:p w:rsidR="00617E07" w:rsidRDefault="00617E07" w:rsidP="00820565">
      <w:pPr>
        <w:spacing w:afterLines="50" w:line="40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p w:rsidR="00617E07" w:rsidRDefault="00617E07">
      <w:pPr>
        <w:rPr>
          <w:rFonts w:cs="Times New Roman"/>
        </w:rPr>
      </w:pPr>
      <w:bookmarkStart w:id="0" w:name="_GoBack"/>
      <w:bookmarkEnd w:id="0"/>
    </w:p>
    <w:sectPr w:rsidR="00617E07" w:rsidSect="001C4BB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58"/>
    <w:rsid w:val="000762CA"/>
    <w:rsid w:val="00086B0B"/>
    <w:rsid w:val="000C7B82"/>
    <w:rsid w:val="0010499F"/>
    <w:rsid w:val="001C4BBF"/>
    <w:rsid w:val="001E550F"/>
    <w:rsid w:val="00283D7D"/>
    <w:rsid w:val="00296490"/>
    <w:rsid w:val="002B59AC"/>
    <w:rsid w:val="00353641"/>
    <w:rsid w:val="003917ED"/>
    <w:rsid w:val="003C4E3A"/>
    <w:rsid w:val="003E4D36"/>
    <w:rsid w:val="00403BEC"/>
    <w:rsid w:val="00446974"/>
    <w:rsid w:val="00463A87"/>
    <w:rsid w:val="004A3C9A"/>
    <w:rsid w:val="00524167"/>
    <w:rsid w:val="005D0B7E"/>
    <w:rsid w:val="00617E07"/>
    <w:rsid w:val="006C1C3C"/>
    <w:rsid w:val="00700367"/>
    <w:rsid w:val="00706DD9"/>
    <w:rsid w:val="007B0437"/>
    <w:rsid w:val="007B744D"/>
    <w:rsid w:val="00820565"/>
    <w:rsid w:val="008449C5"/>
    <w:rsid w:val="00872569"/>
    <w:rsid w:val="00897DDA"/>
    <w:rsid w:val="008D6DCA"/>
    <w:rsid w:val="0091702B"/>
    <w:rsid w:val="00930ADE"/>
    <w:rsid w:val="00995C94"/>
    <w:rsid w:val="009A5E95"/>
    <w:rsid w:val="00A22DB8"/>
    <w:rsid w:val="00AC2E79"/>
    <w:rsid w:val="00AC4641"/>
    <w:rsid w:val="00B153DE"/>
    <w:rsid w:val="00B302A1"/>
    <w:rsid w:val="00B326CB"/>
    <w:rsid w:val="00B66E58"/>
    <w:rsid w:val="00BC41C7"/>
    <w:rsid w:val="00BC4F7E"/>
    <w:rsid w:val="00BD51E9"/>
    <w:rsid w:val="00BE5942"/>
    <w:rsid w:val="00C578E4"/>
    <w:rsid w:val="00C61C5E"/>
    <w:rsid w:val="00C74778"/>
    <w:rsid w:val="00D776E5"/>
    <w:rsid w:val="00DB2338"/>
    <w:rsid w:val="00E358B7"/>
    <w:rsid w:val="00E42507"/>
    <w:rsid w:val="00E70B3F"/>
    <w:rsid w:val="00E70BEB"/>
    <w:rsid w:val="00E818A4"/>
    <w:rsid w:val="00ED378D"/>
    <w:rsid w:val="00F85A83"/>
    <w:rsid w:val="00FA03A6"/>
    <w:rsid w:val="00FD7DED"/>
    <w:rsid w:val="65E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B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BB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C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BBF"/>
    <w:rPr>
      <w:sz w:val="18"/>
      <w:szCs w:val="18"/>
    </w:rPr>
  </w:style>
  <w:style w:type="table" w:styleId="TableGrid">
    <w:name w:val="Table Grid"/>
    <w:basedOn w:val="TableNormal"/>
    <w:uiPriority w:val="99"/>
    <w:rsid w:val="001C4BB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魏庆龄</cp:lastModifiedBy>
  <cp:revision>4</cp:revision>
  <dcterms:created xsi:type="dcterms:W3CDTF">2020-06-11T07:43:00Z</dcterms:created>
  <dcterms:modified xsi:type="dcterms:W3CDTF">2020-07-07T08:50:00Z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