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FF" w:rsidRPr="00463075" w:rsidRDefault="009B7EFF" w:rsidP="00D03390">
      <w:pPr>
        <w:spacing w:afterLines="50" w:line="4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63075">
        <w:rPr>
          <w:rFonts w:ascii="黑体" w:eastAsia="黑体" w:hAnsi="黑体" w:cs="黑体" w:hint="eastAsia"/>
          <w:sz w:val="32"/>
          <w:szCs w:val="32"/>
        </w:rPr>
        <w:t>附件</w:t>
      </w:r>
      <w:r w:rsidRPr="00463075">
        <w:rPr>
          <w:rFonts w:ascii="黑体" w:eastAsia="黑体" w:hAnsi="黑体" w:cs="黑体"/>
          <w:sz w:val="32"/>
          <w:szCs w:val="32"/>
        </w:rPr>
        <w:t>4</w:t>
      </w:r>
      <w:r w:rsidRPr="00463075">
        <w:rPr>
          <w:rFonts w:ascii="黑体" w:eastAsia="黑体" w:hAnsi="黑体" w:cs="黑体" w:hint="eastAsia"/>
          <w:sz w:val="32"/>
          <w:szCs w:val="32"/>
        </w:rPr>
        <w:t>：</w:t>
      </w:r>
    </w:p>
    <w:p w:rsidR="009B7EFF" w:rsidRPr="00463075" w:rsidRDefault="009B7EFF" w:rsidP="00D03390">
      <w:pPr>
        <w:spacing w:afterLines="50" w:line="40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463075">
        <w:rPr>
          <w:rFonts w:ascii="黑体" w:eastAsia="黑体" w:hAnsi="黑体" w:cs="黑体"/>
          <w:sz w:val="32"/>
          <w:szCs w:val="32"/>
        </w:rPr>
        <w:t>2020</w:t>
      </w:r>
      <w:r w:rsidRPr="00463075">
        <w:rPr>
          <w:rFonts w:ascii="黑体" w:eastAsia="黑体" w:hAnsi="黑体" w:cs="黑体" w:hint="eastAsia"/>
          <w:sz w:val="32"/>
          <w:szCs w:val="32"/>
        </w:rPr>
        <w:t>年湖南科技大学大学生思想政治教育研究课题立项名单</w:t>
      </w:r>
    </w:p>
    <w:tbl>
      <w:tblPr>
        <w:tblW w:w="13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1"/>
        <w:gridCol w:w="1237"/>
        <w:gridCol w:w="3249"/>
        <w:gridCol w:w="8065"/>
      </w:tblGrid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Default="009B7EFF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2"/>
                <w:szCs w:val="22"/>
              </w:rPr>
            </w:pPr>
            <w:r w:rsidRPr="00D03390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2"/>
                <w:szCs w:val="22"/>
              </w:rPr>
            </w:pPr>
            <w:r w:rsidRPr="00D03390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负责人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2"/>
                <w:szCs w:val="22"/>
              </w:rPr>
            </w:pPr>
            <w:r w:rsidRPr="00D03390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黑体" w:eastAsia="黑体" w:hAnsi="黑体" w:cs="Times New Roman"/>
                <w:b/>
                <w:bCs/>
                <w:color w:val="000000"/>
                <w:sz w:val="22"/>
                <w:szCs w:val="22"/>
              </w:rPr>
            </w:pPr>
            <w:r w:rsidRPr="00D03390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项目名称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I32018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吴汉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资源环境与安全工程学院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高等院校“特殊群体学生”心理健康问题研究与对策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I32019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雷茜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资源环境与安全工程学院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立德树人视域下高校辅导员教育工作创新研究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I32020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廖继彪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土木工程学院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大学生假期生活“五加一”育人模式研究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I32021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郭蔚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机电工程学院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“三全育人”视角下革命文化融入高校思想政治教育研究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I32022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刘丹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信息与电气工程学院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我国高校资助育人的路径与策略研究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I32023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陈苗苗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计算机科学与工程学院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基于结构式团体辅导的疫后大学生心理复原研究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I32024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周姣术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计算机科学与工程学院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中华优秀传统文化融入高校思想政治教育路径研究</w:t>
            </w:r>
            <w:r w:rsidRPr="00D03390">
              <w:rPr>
                <w:color w:val="000000"/>
              </w:rPr>
              <w:t>——</w:t>
            </w:r>
            <w:r w:rsidRPr="00D03390">
              <w:rPr>
                <w:color w:val="000000"/>
              </w:rPr>
              <w:br/>
            </w:r>
            <w:r w:rsidRPr="00D03390">
              <w:rPr>
                <w:rFonts w:cs="宋体" w:hint="eastAsia"/>
                <w:color w:val="000000"/>
              </w:rPr>
              <w:t>以湖南科技大学为例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I32025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黄意淇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化学化工学院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新时代生态文明观融入大学生思想政治教育的路径研究</w:t>
            </w:r>
            <w:r w:rsidRPr="00D03390">
              <w:rPr>
                <w:color w:val="000000"/>
              </w:rPr>
              <w:t>——</w:t>
            </w:r>
            <w:r w:rsidRPr="00D03390">
              <w:rPr>
                <w:rFonts w:cs="宋体" w:hint="eastAsia"/>
                <w:color w:val="000000"/>
              </w:rPr>
              <w:t>以湖南科技大学为例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I32026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李大静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数学与计算科学学院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基于归因理论的新时代大学生网络消费研究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负责人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ascii="黑体" w:eastAsia="黑体" w:hAnsi="黑体" w:cs="黑体" w:hint="eastAsia"/>
                <w:b/>
                <w:bCs/>
                <w:color w:val="000000"/>
                <w:sz w:val="22"/>
                <w:szCs w:val="22"/>
              </w:rPr>
              <w:t>项目名称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ascii="SimSun-ExtB" w:eastAsia="SimSun-ExtB" w:hAnsi="SimSun-ExtB" w:cs="SimSun-ExtB"/>
                <w:color w:val="000000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I32027</w:t>
            </w:r>
          </w:p>
        </w:tc>
        <w:tc>
          <w:tcPr>
            <w:tcW w:w="1237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刘哲</w:t>
            </w:r>
          </w:p>
        </w:tc>
        <w:tc>
          <w:tcPr>
            <w:tcW w:w="3249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马克思主义学院</w:t>
            </w:r>
          </w:p>
        </w:tc>
        <w:tc>
          <w:tcPr>
            <w:tcW w:w="8065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高校思想政治教育协同育人路径研究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I32028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陈攀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商学院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高校创新创业教育与专业教育融合路径研究</w:t>
            </w:r>
            <w:r w:rsidRPr="00D03390">
              <w:rPr>
                <w:color w:val="000000"/>
              </w:rPr>
              <w:t>——</w:t>
            </w:r>
            <w:r w:rsidRPr="00D03390">
              <w:rPr>
                <w:color w:val="000000"/>
              </w:rPr>
              <w:br/>
            </w:r>
            <w:r w:rsidRPr="00D03390">
              <w:rPr>
                <w:rFonts w:cs="宋体" w:hint="eastAsia"/>
                <w:color w:val="000000"/>
              </w:rPr>
              <w:t>以湖南科技大学为例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I32029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赵畅宇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商学院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当代大学生政治信任状况调查研究</w:t>
            </w:r>
            <w:r w:rsidRPr="00D03390">
              <w:rPr>
                <w:color w:val="000000"/>
              </w:rPr>
              <w:t>——</w:t>
            </w:r>
            <w:r w:rsidRPr="00D03390">
              <w:rPr>
                <w:rFonts w:cs="宋体" w:hint="eastAsia"/>
                <w:color w:val="000000"/>
              </w:rPr>
              <w:t>以湖南科技大学为例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I32030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殷俊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艺术学院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自媒体时代大学生思想政治教育面临的挑战及对策研究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I32031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王卓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材料科学与工程学院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新时代大学生爱国主义教育的现状和对策研究</w:t>
            </w:r>
            <w:r w:rsidRPr="00D03390">
              <w:rPr>
                <w:color w:val="000000"/>
              </w:rPr>
              <w:t>——</w:t>
            </w:r>
            <w:r w:rsidRPr="00D03390">
              <w:rPr>
                <w:color w:val="000000"/>
              </w:rPr>
              <w:br/>
            </w:r>
            <w:r w:rsidRPr="00D03390">
              <w:rPr>
                <w:rFonts w:cs="宋体" w:hint="eastAsia"/>
                <w:color w:val="000000"/>
              </w:rPr>
              <w:t>以湖南科技大学为例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I32032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王芝飞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国际教育学院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新冠疫情防控中来华留学生网络舆情引导机制和对策研究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I32033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张译予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潇湘学院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传统文化融入高校思想政治教育的措施分析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I32034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樊亚珍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潇湘学院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基于大学生心理行为的谈心谈话场所研究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I32035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廖金花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学生工作处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大学生元认知对负性情绪和应对方式的影响研究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I32036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罗振军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校友工作办公室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调动校友资源融入“三全育人”体系的路径研究</w:t>
            </w:r>
          </w:p>
        </w:tc>
      </w:tr>
      <w:tr w:rsidR="009B7EFF" w:rsidRPr="00D03390">
        <w:trPr>
          <w:trHeight w:val="680"/>
          <w:jc w:val="center"/>
        </w:trPr>
        <w:tc>
          <w:tcPr>
            <w:tcW w:w="961" w:type="dxa"/>
            <w:vAlign w:val="center"/>
          </w:tcPr>
          <w:p w:rsidR="009B7EFF" w:rsidRPr="00D03390" w:rsidRDefault="009B7EFF">
            <w:pPr>
              <w:jc w:val="center"/>
              <w:rPr>
                <w:rFonts w:cs="Times New Roman"/>
              </w:rPr>
            </w:pPr>
            <w:r w:rsidRPr="00D03390">
              <w:rPr>
                <w:rFonts w:ascii="SimSun-ExtB" w:eastAsia="SimSun-ExtB" w:hAnsi="SimSun-ExtB" w:cs="SimSun-ExtB"/>
                <w:color w:val="000000"/>
              </w:rPr>
              <w:t>I32037</w:t>
            </w:r>
          </w:p>
        </w:tc>
        <w:tc>
          <w:tcPr>
            <w:tcW w:w="1237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刘德碧</w:t>
            </w:r>
          </w:p>
        </w:tc>
        <w:tc>
          <w:tcPr>
            <w:tcW w:w="3249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资源环境与安全工程学院</w:t>
            </w:r>
          </w:p>
        </w:tc>
        <w:tc>
          <w:tcPr>
            <w:tcW w:w="8065" w:type="dxa"/>
            <w:vAlign w:val="center"/>
          </w:tcPr>
          <w:p w:rsidR="009B7EFF" w:rsidRDefault="009B7EFF">
            <w:pPr>
              <w:jc w:val="center"/>
              <w:rPr>
                <w:rFonts w:ascii="宋体" w:cs="Times New Roman"/>
                <w:color w:val="000000"/>
              </w:rPr>
            </w:pPr>
            <w:r w:rsidRPr="00D03390">
              <w:rPr>
                <w:rFonts w:cs="宋体" w:hint="eastAsia"/>
                <w:color w:val="000000"/>
              </w:rPr>
              <w:t>新时代高校网络安全教育“四维一体”治理机制研究</w:t>
            </w:r>
          </w:p>
        </w:tc>
      </w:tr>
    </w:tbl>
    <w:p w:rsidR="009B7EFF" w:rsidRDefault="009B7EFF">
      <w:pPr>
        <w:rPr>
          <w:rFonts w:cs="Times New Roman"/>
        </w:rPr>
      </w:pPr>
      <w:bookmarkStart w:id="0" w:name="_GoBack"/>
      <w:bookmarkEnd w:id="0"/>
    </w:p>
    <w:sectPr w:rsidR="009B7EFF" w:rsidSect="00514A4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19F"/>
    <w:rsid w:val="000762CA"/>
    <w:rsid w:val="00086B0B"/>
    <w:rsid w:val="000C7B82"/>
    <w:rsid w:val="0010499F"/>
    <w:rsid w:val="001E550F"/>
    <w:rsid w:val="00283D7D"/>
    <w:rsid w:val="002B59AC"/>
    <w:rsid w:val="00353641"/>
    <w:rsid w:val="003917ED"/>
    <w:rsid w:val="003C4E3A"/>
    <w:rsid w:val="003E4D36"/>
    <w:rsid w:val="00403BEC"/>
    <w:rsid w:val="00463075"/>
    <w:rsid w:val="00463A87"/>
    <w:rsid w:val="004A3C9A"/>
    <w:rsid w:val="00514A40"/>
    <w:rsid w:val="00524167"/>
    <w:rsid w:val="005D0B7E"/>
    <w:rsid w:val="006C1C3C"/>
    <w:rsid w:val="00700367"/>
    <w:rsid w:val="00706DD9"/>
    <w:rsid w:val="007B0437"/>
    <w:rsid w:val="007B744D"/>
    <w:rsid w:val="0084019F"/>
    <w:rsid w:val="008449C5"/>
    <w:rsid w:val="00872569"/>
    <w:rsid w:val="00897DDA"/>
    <w:rsid w:val="008A5B5C"/>
    <w:rsid w:val="008D6DCA"/>
    <w:rsid w:val="0091702B"/>
    <w:rsid w:val="00930ADE"/>
    <w:rsid w:val="00967694"/>
    <w:rsid w:val="00995C94"/>
    <w:rsid w:val="009A5E95"/>
    <w:rsid w:val="009B7EFF"/>
    <w:rsid w:val="00A22DB8"/>
    <w:rsid w:val="00AC2E79"/>
    <w:rsid w:val="00AC4641"/>
    <w:rsid w:val="00AE22F4"/>
    <w:rsid w:val="00B153DE"/>
    <w:rsid w:val="00B326CB"/>
    <w:rsid w:val="00BC41C7"/>
    <w:rsid w:val="00BC4F7E"/>
    <w:rsid w:val="00BD51E9"/>
    <w:rsid w:val="00BE5942"/>
    <w:rsid w:val="00C61C5E"/>
    <w:rsid w:val="00C74778"/>
    <w:rsid w:val="00CF2286"/>
    <w:rsid w:val="00D03390"/>
    <w:rsid w:val="00D776E5"/>
    <w:rsid w:val="00DB2338"/>
    <w:rsid w:val="00E358B7"/>
    <w:rsid w:val="00E42507"/>
    <w:rsid w:val="00E70B3F"/>
    <w:rsid w:val="00E70BEB"/>
    <w:rsid w:val="00E818A4"/>
    <w:rsid w:val="00EC405B"/>
    <w:rsid w:val="00F85A83"/>
    <w:rsid w:val="00FA03A6"/>
    <w:rsid w:val="30171BD8"/>
    <w:rsid w:val="305876F9"/>
    <w:rsid w:val="463E25B1"/>
    <w:rsid w:val="5FEB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4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4A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A4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14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4A4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14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4A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468</Words>
  <Characters>479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魏庆龄</cp:lastModifiedBy>
  <cp:revision>4</cp:revision>
  <cp:lastPrinted>2020-06-11T07:58:00Z</cp:lastPrinted>
  <dcterms:created xsi:type="dcterms:W3CDTF">2020-06-11T07:47:00Z</dcterms:created>
  <dcterms:modified xsi:type="dcterms:W3CDTF">2020-07-07T08:51:00Z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