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57" w:rsidRPr="00045028" w:rsidRDefault="00DE5657" w:rsidP="0051388B">
      <w:pPr>
        <w:spacing w:afterLines="50" w:line="40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045028">
        <w:rPr>
          <w:rFonts w:ascii="黑体" w:eastAsia="黑体" w:hAnsi="黑体" w:cs="黑体" w:hint="eastAsia"/>
          <w:sz w:val="32"/>
          <w:szCs w:val="32"/>
        </w:rPr>
        <w:t>附件</w:t>
      </w:r>
      <w:r w:rsidRPr="00045028">
        <w:rPr>
          <w:rFonts w:ascii="黑体" w:eastAsia="黑体" w:hAnsi="黑体" w:cs="黑体"/>
          <w:sz w:val="32"/>
          <w:szCs w:val="32"/>
        </w:rPr>
        <w:t>3</w:t>
      </w:r>
      <w:r w:rsidRPr="00045028">
        <w:rPr>
          <w:rFonts w:ascii="黑体" w:eastAsia="黑体" w:hAnsi="黑体" w:cs="黑体" w:hint="eastAsia"/>
          <w:sz w:val="32"/>
          <w:szCs w:val="32"/>
        </w:rPr>
        <w:t>：</w:t>
      </w:r>
    </w:p>
    <w:p w:rsidR="00DE5657" w:rsidRDefault="00DE5657" w:rsidP="0051388B">
      <w:pPr>
        <w:spacing w:afterLines="50" w:line="400" w:lineRule="exact"/>
        <w:jc w:val="center"/>
        <w:rPr>
          <w:rFonts w:ascii="方正小标宋简体" w:eastAsia="方正小标宋简体" w:cs="Times New Roman"/>
          <w:sz w:val="36"/>
          <w:szCs w:val="36"/>
        </w:rPr>
      </w:pPr>
    </w:p>
    <w:p w:rsidR="00DE5657" w:rsidRPr="00045028" w:rsidRDefault="00DE5657" w:rsidP="0051388B">
      <w:pPr>
        <w:spacing w:afterLines="50" w:line="40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045028">
        <w:rPr>
          <w:rFonts w:ascii="黑体" w:eastAsia="黑体" w:hAnsi="黑体" w:cs="黑体"/>
          <w:sz w:val="32"/>
          <w:szCs w:val="32"/>
        </w:rPr>
        <w:t>2020</w:t>
      </w:r>
      <w:r w:rsidRPr="00045028">
        <w:rPr>
          <w:rFonts w:ascii="黑体" w:eastAsia="黑体" w:hAnsi="黑体" w:cs="黑体" w:hint="eastAsia"/>
          <w:sz w:val="32"/>
          <w:szCs w:val="32"/>
        </w:rPr>
        <w:t>年湖南科技大学辅导员骨干队伍建设项目立项名单</w:t>
      </w:r>
    </w:p>
    <w:p w:rsidR="00DE5657" w:rsidRDefault="00DE5657" w:rsidP="0051388B">
      <w:pPr>
        <w:spacing w:afterLines="50" w:line="400" w:lineRule="exact"/>
        <w:jc w:val="center"/>
        <w:rPr>
          <w:rFonts w:ascii="方正小标宋简体" w:eastAsia="方正小标宋简体" w:cs="Times New Roman"/>
          <w:sz w:val="30"/>
          <w:szCs w:val="30"/>
        </w:rPr>
      </w:pPr>
    </w:p>
    <w:tbl>
      <w:tblPr>
        <w:tblW w:w="136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5"/>
        <w:gridCol w:w="2218"/>
        <w:gridCol w:w="4406"/>
        <w:gridCol w:w="5311"/>
      </w:tblGrid>
      <w:tr w:rsidR="00DE5657" w:rsidRPr="0051388B">
        <w:trPr>
          <w:trHeight w:val="894"/>
        </w:trPr>
        <w:tc>
          <w:tcPr>
            <w:tcW w:w="1725" w:type="dxa"/>
            <w:vAlign w:val="center"/>
          </w:tcPr>
          <w:p w:rsidR="00DE5657" w:rsidRPr="0051388B" w:rsidRDefault="00DE5657" w:rsidP="0051388B">
            <w:pPr>
              <w:jc w:val="center"/>
              <w:rPr>
                <w:rFonts w:ascii="黑体" w:eastAsia="黑体" w:hAnsi="黑体" w:cs="Times New Roman"/>
                <w:b/>
                <w:bCs/>
                <w:color w:val="000000"/>
                <w:sz w:val="24"/>
                <w:szCs w:val="24"/>
              </w:rPr>
            </w:pPr>
            <w:r w:rsidRPr="0051388B">
              <w:rPr>
                <w:rFonts w:ascii="黑体" w:eastAsia="黑体" w:hAnsi="黑体" w:cs="黑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218" w:type="dxa"/>
            <w:vAlign w:val="center"/>
          </w:tcPr>
          <w:p w:rsidR="00DE5657" w:rsidRPr="0051388B" w:rsidRDefault="00DE5657" w:rsidP="0051388B">
            <w:pPr>
              <w:jc w:val="center"/>
              <w:rPr>
                <w:rFonts w:ascii="黑体" w:eastAsia="黑体" w:hAnsi="黑体" w:cs="Times New Roman"/>
                <w:b/>
                <w:bCs/>
                <w:color w:val="000000"/>
                <w:sz w:val="24"/>
                <w:szCs w:val="24"/>
              </w:rPr>
            </w:pPr>
            <w:r w:rsidRPr="0051388B">
              <w:rPr>
                <w:rFonts w:ascii="黑体" w:eastAsia="黑体" w:hAnsi="黑体" w:cs="黑体" w:hint="eastAsia"/>
                <w:b/>
                <w:bCs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4406" w:type="dxa"/>
            <w:vAlign w:val="center"/>
          </w:tcPr>
          <w:p w:rsidR="00DE5657" w:rsidRPr="0051388B" w:rsidRDefault="00DE5657" w:rsidP="0051388B">
            <w:pPr>
              <w:jc w:val="center"/>
              <w:rPr>
                <w:rFonts w:ascii="黑体" w:eastAsia="黑体" w:hAnsi="黑体" w:cs="Times New Roman"/>
                <w:b/>
                <w:bCs/>
                <w:color w:val="000000"/>
                <w:sz w:val="24"/>
                <w:szCs w:val="24"/>
              </w:rPr>
            </w:pPr>
            <w:r w:rsidRPr="0051388B">
              <w:rPr>
                <w:rFonts w:ascii="黑体" w:eastAsia="黑体" w:hAnsi="黑体" w:cs="黑体" w:hint="eastAsia"/>
                <w:b/>
                <w:bCs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5311" w:type="dxa"/>
            <w:vAlign w:val="center"/>
          </w:tcPr>
          <w:p w:rsidR="00DE5657" w:rsidRPr="0051388B" w:rsidRDefault="00DE5657" w:rsidP="0051388B">
            <w:pPr>
              <w:jc w:val="center"/>
              <w:rPr>
                <w:rFonts w:ascii="黑体" w:eastAsia="黑体" w:hAnsi="黑体" w:cs="Times New Roman"/>
                <w:b/>
                <w:bCs/>
                <w:color w:val="000000"/>
                <w:sz w:val="24"/>
                <w:szCs w:val="24"/>
              </w:rPr>
            </w:pPr>
            <w:r w:rsidRPr="0051388B">
              <w:rPr>
                <w:rFonts w:ascii="黑体" w:eastAsia="黑体" w:hAnsi="黑体" w:cs="黑体" w:hint="eastAsia"/>
                <w:b/>
                <w:bCs/>
                <w:color w:val="000000"/>
                <w:sz w:val="24"/>
                <w:szCs w:val="24"/>
              </w:rPr>
              <w:t>工作及研究方向</w:t>
            </w:r>
          </w:p>
        </w:tc>
      </w:tr>
      <w:tr w:rsidR="00DE5657" w:rsidRPr="0051388B">
        <w:trPr>
          <w:trHeight w:val="848"/>
        </w:trPr>
        <w:tc>
          <w:tcPr>
            <w:tcW w:w="1725" w:type="dxa"/>
            <w:vAlign w:val="center"/>
          </w:tcPr>
          <w:p w:rsidR="00DE5657" w:rsidRPr="0051388B" w:rsidRDefault="00DE5657" w:rsidP="0051388B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51388B">
              <w:rPr>
                <w:rFonts w:ascii="宋体" w:hAnsi="宋体" w:cs="宋体"/>
                <w:color w:val="000000"/>
                <w:sz w:val="24"/>
                <w:szCs w:val="24"/>
              </w:rPr>
              <w:t>I32016</w:t>
            </w:r>
          </w:p>
        </w:tc>
        <w:tc>
          <w:tcPr>
            <w:tcW w:w="2218" w:type="dxa"/>
            <w:vAlign w:val="center"/>
          </w:tcPr>
          <w:p w:rsidR="00DE5657" w:rsidRPr="0051388B" w:rsidRDefault="00DE5657" w:rsidP="0051388B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51388B">
              <w:rPr>
                <w:rFonts w:ascii="宋体" w:hAnsi="宋体" w:cs="宋体" w:hint="eastAsia"/>
                <w:color w:val="000000"/>
                <w:sz w:val="24"/>
                <w:szCs w:val="24"/>
              </w:rPr>
              <w:t>皮祖训</w:t>
            </w:r>
          </w:p>
        </w:tc>
        <w:tc>
          <w:tcPr>
            <w:tcW w:w="4406" w:type="dxa"/>
            <w:vAlign w:val="center"/>
          </w:tcPr>
          <w:p w:rsidR="00DE5657" w:rsidRPr="0051388B" w:rsidRDefault="00DE5657" w:rsidP="0051388B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51388B">
              <w:rPr>
                <w:rFonts w:ascii="宋体" w:hAnsi="宋体" w:cs="宋体" w:hint="eastAsia"/>
                <w:color w:val="000000"/>
                <w:sz w:val="24"/>
                <w:szCs w:val="24"/>
              </w:rPr>
              <w:t>资源环境与安全工程学院</w:t>
            </w:r>
          </w:p>
        </w:tc>
        <w:tc>
          <w:tcPr>
            <w:tcW w:w="5311" w:type="dxa"/>
            <w:vAlign w:val="center"/>
          </w:tcPr>
          <w:p w:rsidR="00DE5657" w:rsidRPr="0051388B" w:rsidRDefault="00DE5657" w:rsidP="0051388B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51388B">
              <w:rPr>
                <w:rFonts w:ascii="宋体" w:hAnsi="宋体" w:cs="宋体" w:hint="eastAsia"/>
                <w:color w:val="000000"/>
                <w:sz w:val="24"/>
                <w:szCs w:val="24"/>
              </w:rPr>
              <w:t>大学生党建与思想政治工作研究</w:t>
            </w:r>
          </w:p>
        </w:tc>
      </w:tr>
      <w:tr w:rsidR="00DE5657" w:rsidRPr="0051388B">
        <w:trPr>
          <w:trHeight w:val="848"/>
        </w:trPr>
        <w:tc>
          <w:tcPr>
            <w:tcW w:w="1725" w:type="dxa"/>
            <w:vAlign w:val="center"/>
          </w:tcPr>
          <w:p w:rsidR="00DE5657" w:rsidRPr="0051388B" w:rsidRDefault="00DE5657" w:rsidP="0051388B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51388B">
              <w:rPr>
                <w:rFonts w:ascii="宋体" w:hAnsi="宋体" w:cs="宋体"/>
                <w:color w:val="000000"/>
                <w:sz w:val="24"/>
                <w:szCs w:val="24"/>
              </w:rPr>
              <w:t>I32017</w:t>
            </w:r>
          </w:p>
        </w:tc>
        <w:tc>
          <w:tcPr>
            <w:tcW w:w="2218" w:type="dxa"/>
            <w:vAlign w:val="center"/>
          </w:tcPr>
          <w:p w:rsidR="00DE5657" w:rsidRPr="0051388B" w:rsidRDefault="00DE5657" w:rsidP="0051388B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51388B">
              <w:rPr>
                <w:rFonts w:ascii="宋体" w:hAnsi="宋体" w:cs="宋体" w:hint="eastAsia"/>
                <w:color w:val="000000"/>
                <w:sz w:val="24"/>
                <w:szCs w:val="24"/>
              </w:rPr>
              <w:t>李友桥</w:t>
            </w:r>
          </w:p>
        </w:tc>
        <w:tc>
          <w:tcPr>
            <w:tcW w:w="4406" w:type="dxa"/>
            <w:vAlign w:val="center"/>
          </w:tcPr>
          <w:p w:rsidR="00DE5657" w:rsidRPr="0051388B" w:rsidRDefault="00DE5657" w:rsidP="0051388B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51388B">
              <w:rPr>
                <w:rFonts w:ascii="宋体" w:hAnsi="宋体" w:cs="宋体" w:hint="eastAsia"/>
                <w:color w:val="000000"/>
                <w:sz w:val="24"/>
                <w:szCs w:val="24"/>
              </w:rPr>
              <w:t>招生就业处</w:t>
            </w:r>
          </w:p>
        </w:tc>
        <w:tc>
          <w:tcPr>
            <w:tcW w:w="5311" w:type="dxa"/>
            <w:vAlign w:val="center"/>
          </w:tcPr>
          <w:p w:rsidR="00DE5657" w:rsidRPr="0051388B" w:rsidRDefault="00DE5657" w:rsidP="0051388B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51388B">
              <w:rPr>
                <w:rFonts w:ascii="宋体" w:hAnsi="宋体" w:cs="宋体" w:hint="eastAsia"/>
                <w:color w:val="000000"/>
                <w:sz w:val="24"/>
                <w:szCs w:val="24"/>
              </w:rPr>
              <w:t>就业指导、管理与服务</w:t>
            </w:r>
          </w:p>
        </w:tc>
      </w:tr>
    </w:tbl>
    <w:p w:rsidR="00DE5657" w:rsidRDefault="00DE5657" w:rsidP="0051388B">
      <w:pPr>
        <w:spacing w:afterLines="50" w:line="400" w:lineRule="exact"/>
        <w:jc w:val="center"/>
        <w:rPr>
          <w:rFonts w:ascii="方正小标宋简体" w:eastAsia="方正小标宋简体" w:cs="Times New Roman"/>
          <w:sz w:val="30"/>
          <w:szCs w:val="30"/>
        </w:rPr>
      </w:pPr>
    </w:p>
    <w:p w:rsidR="00DE5657" w:rsidRDefault="00DE5657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</w:p>
    <w:p w:rsidR="00DE5657" w:rsidRDefault="00DE5657">
      <w:pPr>
        <w:rPr>
          <w:rFonts w:cs="Times New Roman"/>
        </w:rPr>
      </w:pPr>
      <w:bookmarkStart w:id="0" w:name="_GoBack"/>
      <w:bookmarkEnd w:id="0"/>
    </w:p>
    <w:sectPr w:rsidR="00DE5657" w:rsidSect="00AA26A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94C"/>
    <w:rsid w:val="00045028"/>
    <w:rsid w:val="000762CA"/>
    <w:rsid w:val="00086B0B"/>
    <w:rsid w:val="000C7B82"/>
    <w:rsid w:val="0010499F"/>
    <w:rsid w:val="001275A6"/>
    <w:rsid w:val="001E550F"/>
    <w:rsid w:val="00283D7D"/>
    <w:rsid w:val="002B59AC"/>
    <w:rsid w:val="00353641"/>
    <w:rsid w:val="003917ED"/>
    <w:rsid w:val="003C4E3A"/>
    <w:rsid w:val="003E4D36"/>
    <w:rsid w:val="00403BEC"/>
    <w:rsid w:val="00463A87"/>
    <w:rsid w:val="00497D55"/>
    <w:rsid w:val="004A3C9A"/>
    <w:rsid w:val="0051388B"/>
    <w:rsid w:val="00524167"/>
    <w:rsid w:val="005D0B7E"/>
    <w:rsid w:val="00633706"/>
    <w:rsid w:val="006C1C3C"/>
    <w:rsid w:val="00700367"/>
    <w:rsid w:val="00706DD9"/>
    <w:rsid w:val="007B0437"/>
    <w:rsid w:val="007B744D"/>
    <w:rsid w:val="008449C5"/>
    <w:rsid w:val="00872569"/>
    <w:rsid w:val="00897DDA"/>
    <w:rsid w:val="008D6DCA"/>
    <w:rsid w:val="009157AE"/>
    <w:rsid w:val="0091702B"/>
    <w:rsid w:val="00930ADE"/>
    <w:rsid w:val="0093694C"/>
    <w:rsid w:val="00995C94"/>
    <w:rsid w:val="009A5E95"/>
    <w:rsid w:val="00A22DB8"/>
    <w:rsid w:val="00A41940"/>
    <w:rsid w:val="00AA26AE"/>
    <w:rsid w:val="00AC2E79"/>
    <w:rsid w:val="00AC4641"/>
    <w:rsid w:val="00B153DE"/>
    <w:rsid w:val="00B326CB"/>
    <w:rsid w:val="00BC41C7"/>
    <w:rsid w:val="00BC4F7E"/>
    <w:rsid w:val="00BD51E9"/>
    <w:rsid w:val="00BE5942"/>
    <w:rsid w:val="00C61C5E"/>
    <w:rsid w:val="00C74778"/>
    <w:rsid w:val="00D776E5"/>
    <w:rsid w:val="00DB2338"/>
    <w:rsid w:val="00DE5657"/>
    <w:rsid w:val="00E358B7"/>
    <w:rsid w:val="00E42507"/>
    <w:rsid w:val="00E70B3F"/>
    <w:rsid w:val="00E70BEB"/>
    <w:rsid w:val="00E818A4"/>
    <w:rsid w:val="00F46D78"/>
    <w:rsid w:val="00F85A83"/>
    <w:rsid w:val="00F92578"/>
    <w:rsid w:val="00FA03A6"/>
    <w:rsid w:val="4C1E4088"/>
    <w:rsid w:val="7FC2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6AE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A26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A26AE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AA2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A26AE"/>
    <w:rPr>
      <w:sz w:val="18"/>
      <w:szCs w:val="18"/>
    </w:rPr>
  </w:style>
  <w:style w:type="table" w:styleId="TableGrid">
    <w:name w:val="Table Grid"/>
    <w:basedOn w:val="TableNormal"/>
    <w:uiPriority w:val="99"/>
    <w:rsid w:val="00AA26AE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61</Words>
  <Characters>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魏庆龄</cp:lastModifiedBy>
  <cp:revision>5</cp:revision>
  <cp:lastPrinted>2020-06-11T07:58:00Z</cp:lastPrinted>
  <dcterms:created xsi:type="dcterms:W3CDTF">2020-06-11T07:46:00Z</dcterms:created>
  <dcterms:modified xsi:type="dcterms:W3CDTF">2020-07-07T08:51:00Z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